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8" w:rsidRPr="007C3A88" w:rsidRDefault="007C3A88">
      <w:pPr>
        <w:pStyle w:val="Title"/>
        <w:rPr>
          <w:sz w:val="52"/>
          <w:szCs w:val="52"/>
        </w:rPr>
      </w:pPr>
      <w:r>
        <w:rPr>
          <w:sz w:val="52"/>
          <w:szCs w:val="52"/>
        </w:rPr>
        <w:t>The Dairy Barn a</w:t>
      </w:r>
      <w:r w:rsidRPr="007C3A88">
        <w:rPr>
          <w:sz w:val="52"/>
          <w:szCs w:val="52"/>
        </w:rPr>
        <w:t>t MB Roland Distillery</w:t>
      </w:r>
    </w:p>
    <w:p w:rsidR="0057403D" w:rsidRDefault="007C3A88">
      <w:pPr>
        <w:pStyle w:val="Title"/>
      </w:pPr>
      <w:r>
        <w:t>Holiday Craft Fair</w:t>
      </w:r>
    </w:p>
    <w:p w:rsidR="0057403D" w:rsidRDefault="007C3A88">
      <w:pPr>
        <w:pStyle w:val="Heading1"/>
      </w:pPr>
      <w:r>
        <w:t>Rental Questionnaire &amp; A</w:t>
      </w:r>
      <w:r w:rsidR="001B0139">
        <w:t>pplication</w:t>
      </w:r>
    </w:p>
    <w:p w:rsidR="007C3A88" w:rsidRDefault="007C3A88"/>
    <w:p w:rsidR="0057403D" w:rsidRDefault="007C3A88">
      <w:pPr>
        <w:rPr>
          <w:sz w:val="24"/>
          <w:szCs w:val="24"/>
        </w:rPr>
      </w:pPr>
      <w:r>
        <w:rPr>
          <w:sz w:val="24"/>
          <w:szCs w:val="24"/>
        </w:rPr>
        <w:t>What crafts or products do you make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</w:t>
      </w:r>
    </w:p>
    <w:p w:rsidR="007C3A88" w:rsidRDefault="007C3A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C3A88" w:rsidRDefault="006D7688">
      <w:pPr>
        <w:rPr>
          <w:sz w:val="24"/>
          <w:szCs w:val="24"/>
        </w:rPr>
      </w:pPr>
      <w:r>
        <w:rPr>
          <w:sz w:val="24"/>
          <w:szCs w:val="24"/>
        </w:rPr>
        <w:t>Please provide your booth name and contact information: ____________________</w:t>
      </w:r>
    </w:p>
    <w:p w:rsidR="006D7688" w:rsidRDefault="006D7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3A88" w:rsidRPr="001B0139" w:rsidRDefault="007C3A88">
      <w:pPr>
        <w:rPr>
          <w:sz w:val="20"/>
          <w:szCs w:val="20"/>
        </w:rPr>
      </w:pPr>
    </w:p>
    <w:p w:rsidR="007C3A88" w:rsidRDefault="007C3A88">
      <w:pPr>
        <w:rPr>
          <w:sz w:val="24"/>
          <w:szCs w:val="24"/>
        </w:rPr>
      </w:pPr>
      <w:r>
        <w:rPr>
          <w:sz w:val="24"/>
          <w:szCs w:val="24"/>
        </w:rPr>
        <w:t>By signing below, you understand the following:</w:t>
      </w:r>
    </w:p>
    <w:p w:rsidR="007C3A88" w:rsidRDefault="007C3A88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provide tables </w:t>
      </w:r>
      <w:r w:rsidR="00D820CF">
        <w:rPr>
          <w:sz w:val="24"/>
          <w:szCs w:val="24"/>
        </w:rPr>
        <w:t>for setup</w:t>
      </w:r>
    </w:p>
    <w:p w:rsidR="00D820CF" w:rsidRDefault="00D820CF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is no electricity provided</w:t>
      </w:r>
    </w:p>
    <w:p w:rsidR="00D820CF" w:rsidRDefault="00D820CF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Wi-Fi available</w:t>
      </w:r>
    </w:p>
    <w:p w:rsidR="00D820CF" w:rsidRDefault="00D820CF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Setup may begin at 7 AM</w:t>
      </w:r>
    </w:p>
    <w:p w:rsidR="00D820CF" w:rsidRDefault="00B853D8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$25 Rental Fee due to reserve space</w:t>
      </w:r>
    </w:p>
    <w:p w:rsidR="006D7688" w:rsidRDefault="006D7688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Spots are selected on a first come, first serve basis</w:t>
      </w:r>
    </w:p>
    <w:p w:rsidR="006D7688" w:rsidRDefault="006D7688" w:rsidP="007C3A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may set up a tent in outdoor area if you wish</w:t>
      </w:r>
    </w:p>
    <w:p w:rsidR="006D7688" w:rsidRPr="001B0139" w:rsidRDefault="006D7688" w:rsidP="006D76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Indoor space is not temperature controlled</w:t>
      </w:r>
    </w:p>
    <w:p w:rsidR="006D7688" w:rsidRDefault="006D7688" w:rsidP="006D7688">
      <w:pPr>
        <w:rPr>
          <w:sz w:val="24"/>
          <w:szCs w:val="24"/>
        </w:rPr>
      </w:pPr>
      <w:r>
        <w:rPr>
          <w:sz w:val="24"/>
          <w:szCs w:val="24"/>
        </w:rPr>
        <w:t>We welcome anyone who wishes to view the site beforehand to call and set up an appointment at 270-640-7744. Ask for Paul or Merry Beth.</w:t>
      </w:r>
      <w:r w:rsidR="001B0139">
        <w:rPr>
          <w:sz w:val="24"/>
          <w:szCs w:val="24"/>
        </w:rPr>
        <w:t xml:space="preserve">  </w:t>
      </w:r>
    </w:p>
    <w:p w:rsidR="006D7688" w:rsidRDefault="006D7688" w:rsidP="006D7688">
      <w:pPr>
        <w:rPr>
          <w:sz w:val="24"/>
          <w:szCs w:val="24"/>
        </w:rPr>
      </w:pPr>
      <w:r>
        <w:rPr>
          <w:sz w:val="24"/>
          <w:szCs w:val="24"/>
        </w:rPr>
        <w:t>Registration is not guaranteed until payment is made and application approved.</w:t>
      </w:r>
      <w:r w:rsidR="001B0139">
        <w:rPr>
          <w:sz w:val="24"/>
          <w:szCs w:val="24"/>
        </w:rPr>
        <w:t xml:space="preserve">  Please commit by Sept. 30, 2015.</w:t>
      </w:r>
    </w:p>
    <w:p w:rsidR="006D7688" w:rsidRDefault="006D7688" w:rsidP="006D7688">
      <w:pPr>
        <w:rPr>
          <w:sz w:val="24"/>
          <w:szCs w:val="24"/>
        </w:rPr>
      </w:pPr>
    </w:p>
    <w:p w:rsidR="001B0139" w:rsidRDefault="001B0139" w:rsidP="006D7688">
      <w:pPr>
        <w:rPr>
          <w:sz w:val="24"/>
          <w:szCs w:val="24"/>
        </w:rPr>
      </w:pPr>
      <w:bookmarkStart w:id="0" w:name="_GoBack"/>
      <w:bookmarkEnd w:id="0"/>
    </w:p>
    <w:p w:rsidR="001B0139" w:rsidRDefault="001B0139" w:rsidP="006D76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                            _________________</w:t>
      </w:r>
    </w:p>
    <w:p w:rsidR="001B0139" w:rsidRPr="006D7688" w:rsidRDefault="001B0139" w:rsidP="006D7688">
      <w:pPr>
        <w:rPr>
          <w:sz w:val="24"/>
          <w:szCs w:val="24"/>
        </w:rPr>
      </w:pPr>
      <w:r>
        <w:rPr>
          <w:sz w:val="24"/>
          <w:szCs w:val="24"/>
        </w:rPr>
        <w:t>Vendor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1B0139" w:rsidRPr="006D76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54A"/>
    <w:multiLevelType w:val="hybridMultilevel"/>
    <w:tmpl w:val="FDB2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340B"/>
    <w:multiLevelType w:val="hybridMultilevel"/>
    <w:tmpl w:val="6E0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8"/>
    <w:rsid w:val="001B0139"/>
    <w:rsid w:val="0057403D"/>
    <w:rsid w:val="006D7688"/>
    <w:rsid w:val="007C3A88"/>
    <w:rsid w:val="00B853D8"/>
    <w:rsid w:val="00D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BD0E3-E0DD-4C67-B7B1-115D1CE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%20Roland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 Roland</dc:creator>
  <cp:keywords/>
  <cp:lastModifiedBy>MB Roland</cp:lastModifiedBy>
  <cp:revision>1</cp:revision>
  <cp:lastPrinted>2015-09-08T16:37:00Z</cp:lastPrinted>
  <dcterms:created xsi:type="dcterms:W3CDTF">2015-09-08T15:51:00Z</dcterms:created>
  <dcterms:modified xsi:type="dcterms:W3CDTF">2015-09-08T16:40:00Z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